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BC9A" w14:textId="77777777" w:rsidR="00BC5DC4" w:rsidRDefault="00AB2DDA">
      <w:pPr>
        <w:pStyle w:val="h1"/>
        <w:spacing w:before="0"/>
        <w:ind w:right="-446"/>
        <w:rPr>
          <w:noProof/>
          <w:color w:val="auto"/>
        </w:rPr>
      </w:pPr>
      <w:bookmarkStart w:id="0" w:name="_Hlk43294517"/>
      <w:bookmarkStart w:id="1" w:name="_GoBack"/>
      <w:bookmarkEnd w:id="1"/>
      <w:r>
        <w:rPr>
          <w:rFonts w:eastAsia="Arial Bold"/>
          <w:noProof/>
          <w:color w:val="auto"/>
          <w:szCs w:val="40"/>
          <w:lang w:val="es-ES_tradnl"/>
        </w:rPr>
        <w:t>Ejemplo de formulario de consentimiento y evaluación para menores de Pfizer</w:t>
      </w:r>
      <w:r>
        <w:rPr>
          <w:rFonts w:ascii="Arial" w:eastAsia="Arial" w:hAnsi="Arial" w:cs="Times New Roman"/>
          <w:b w:val="0"/>
          <w:bCs w:val="0"/>
          <w:noProof/>
          <w:color w:val="auto"/>
          <w:sz w:val="16"/>
          <w:szCs w:val="16"/>
          <w:lang w:val="es-ES_tradnl"/>
        </w:rPr>
        <w:t xml:space="preserve"> </w:t>
      </w:r>
    </w:p>
    <w:p w14:paraId="466420E8" w14:textId="77777777" w:rsidR="00BC5DC4" w:rsidRDefault="00AB2DDA">
      <w:pPr>
        <w:spacing w:after="120"/>
        <w:rPr>
          <w:b/>
          <w:bCs/>
        </w:rPr>
      </w:pPr>
      <w:r>
        <w:rPr>
          <w:rFonts w:eastAsia="Arial"/>
          <w:b/>
          <w:bCs/>
          <w:lang w:val="es-ES_tradnl"/>
        </w:rPr>
        <w:t>En letra de imprenta</w:t>
      </w:r>
    </w:p>
    <w:tbl>
      <w:tblPr>
        <w:tblStyle w:val="TableGrid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246"/>
        <w:gridCol w:w="501"/>
        <w:gridCol w:w="3131"/>
        <w:gridCol w:w="119"/>
        <w:gridCol w:w="1783"/>
        <w:gridCol w:w="694"/>
        <w:gridCol w:w="1577"/>
        <w:gridCol w:w="991"/>
      </w:tblGrid>
      <w:tr w:rsidR="00BC5DC4" w14:paraId="1FD4FCFE" w14:textId="77777777">
        <w:tc>
          <w:tcPr>
            <w:tcW w:w="10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F50A2" w14:textId="77777777" w:rsidR="00BC5DC4" w:rsidRDefault="00AB2DDA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val="es-ES_tradnl"/>
              </w:rPr>
              <w:t xml:space="preserve">Sección 1: Información del menor que recibe la vacuna </w:t>
            </w:r>
          </w:p>
        </w:tc>
      </w:tr>
      <w:tr w:rsidR="00BC5DC4" w14:paraId="4B29AF6C" w14:textId="77777777">
        <w:trPr>
          <w:trHeight w:val="476"/>
        </w:trPr>
        <w:tc>
          <w:tcPr>
            <w:tcW w:w="1898" w:type="dxa"/>
            <w:gridSpan w:val="3"/>
            <w:tcBorders>
              <w:top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48FA6135" w14:textId="77777777" w:rsidR="00BC5DC4" w:rsidRDefault="00AB2DDA">
            <w:pPr>
              <w:spacing w:before="120" w:after="0"/>
            </w:pPr>
            <w:r>
              <w:rPr>
                <w:rFonts w:eastAsia="Arial"/>
                <w:lang w:val="es-ES_tradnl"/>
              </w:rPr>
              <w:t>Fecha de hoy: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00C4A" w14:textId="77777777" w:rsidR="00BC5DC4" w:rsidRDefault="00AB2DDA">
            <w:pPr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gresar la fecha de hoy aquí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</w:tcBorders>
            <w:vAlign w:val="bottom"/>
          </w:tcPr>
          <w:p w14:paraId="0D944B27" w14:textId="77777777" w:rsidR="00BC5DC4" w:rsidRDefault="00BC5DC4">
            <w:pPr>
              <w:spacing w:before="120" w:after="0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14:paraId="0D13C999" w14:textId="77777777" w:rsidR="00BC5DC4" w:rsidRDefault="00BC5DC4">
            <w:pPr>
              <w:spacing w:before="120" w:after="0"/>
            </w:pPr>
          </w:p>
        </w:tc>
      </w:tr>
      <w:tr w:rsidR="00BC5DC4" w14:paraId="0FFE6033" w14:textId="77777777">
        <w:trPr>
          <w:trHeight w:val="476"/>
        </w:trPr>
        <w:tc>
          <w:tcPr>
            <w:tcW w:w="1151" w:type="dxa"/>
            <w:tcMar>
              <w:left w:w="115" w:type="dxa"/>
              <w:bottom w:w="0" w:type="dxa"/>
              <w:right w:w="115" w:type="dxa"/>
            </w:tcMar>
            <w:vAlign w:val="bottom"/>
          </w:tcPr>
          <w:p w14:paraId="193BAEF5" w14:textId="77777777" w:rsidR="00BC5DC4" w:rsidRDefault="00AB2DDA">
            <w:pPr>
              <w:spacing w:before="120" w:after="0"/>
            </w:pPr>
            <w:r>
              <w:rPr>
                <w:rFonts w:eastAsia="Arial"/>
                <w:lang w:val="es-ES_tradnl"/>
              </w:rPr>
              <w:t>Nombre: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21B3B5FC" w14:textId="77777777" w:rsidR="00BC5DC4" w:rsidRDefault="00AB2DDA">
            <w:pPr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gresar el nombre aquí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173" w:type="dxa"/>
            <w:gridSpan w:val="4"/>
            <w:vAlign w:val="bottom"/>
          </w:tcPr>
          <w:p w14:paraId="06595B3E" w14:textId="77777777" w:rsidR="00BC5DC4" w:rsidRDefault="00BC5DC4">
            <w:pPr>
              <w:spacing w:before="120" w:after="0"/>
            </w:pPr>
          </w:p>
        </w:tc>
        <w:tc>
          <w:tcPr>
            <w:tcW w:w="991" w:type="dxa"/>
            <w:vAlign w:val="bottom"/>
          </w:tcPr>
          <w:p w14:paraId="2D0E1312" w14:textId="77777777" w:rsidR="00BC5DC4" w:rsidRDefault="00BC5DC4">
            <w:pPr>
              <w:spacing w:before="120" w:after="0"/>
            </w:pPr>
          </w:p>
        </w:tc>
      </w:tr>
      <w:tr w:rsidR="00BC5DC4" w14:paraId="220FF52E" w14:textId="77777777">
        <w:tc>
          <w:tcPr>
            <w:tcW w:w="1397" w:type="dxa"/>
            <w:gridSpan w:val="2"/>
            <w:tcMar>
              <w:left w:w="115" w:type="dxa"/>
              <w:bottom w:w="0" w:type="dxa"/>
              <w:right w:w="115" w:type="dxa"/>
            </w:tcMar>
            <w:vAlign w:val="bottom"/>
          </w:tcPr>
          <w:p w14:paraId="2CBD4305" w14:textId="77777777" w:rsidR="00BC5DC4" w:rsidRDefault="00AB2DDA">
            <w:pPr>
              <w:spacing w:before="120" w:after="0"/>
            </w:pPr>
            <w:r>
              <w:rPr>
                <w:rFonts w:eastAsia="Arial"/>
                <w:lang w:val="es-ES_tradnl"/>
              </w:rPr>
              <w:t>Dirección:</w:t>
            </w: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73C0DD05" w14:textId="77777777" w:rsidR="00BC5DC4" w:rsidRDefault="00AB2DDA">
            <w:pPr>
              <w:spacing w:before="120" w:after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Ingresar la calle de su dirección aquí 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vAlign w:val="bottom"/>
          </w:tcPr>
          <w:p w14:paraId="48EC1096" w14:textId="77777777" w:rsidR="00BC5DC4" w:rsidRDefault="00AB2DDA">
            <w:pPr>
              <w:spacing w:before="120" w:after="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Ingresar la ciudad de su dirección aquí 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14:paraId="2345296E" w14:textId="77777777" w:rsidR="00BC5DC4" w:rsidRDefault="00AB2DDA">
            <w:pPr>
              <w:spacing w:before="120" w:after="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Ingresar el estado de su dirección aquí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2F5319C2" w14:textId="77777777" w:rsidR="00BC5DC4" w:rsidRDefault="00AB2DDA">
            <w:pPr>
              <w:spacing w:before="120" w:after="0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Ingresar el código postal de su dirección aquí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C5DC4" w14:paraId="58686022" w14:textId="77777777">
        <w:trPr>
          <w:trHeight w:val="305"/>
        </w:trPr>
        <w:tc>
          <w:tcPr>
            <w:tcW w:w="1397" w:type="dxa"/>
            <w:gridSpan w:val="2"/>
            <w:tcMar>
              <w:left w:w="115" w:type="dxa"/>
              <w:bottom w:w="0" w:type="dxa"/>
              <w:right w:w="115" w:type="dxa"/>
            </w:tcMar>
          </w:tcPr>
          <w:p w14:paraId="593DA70C" w14:textId="77777777" w:rsidR="00BC5DC4" w:rsidRDefault="00BC5DC4">
            <w:pPr>
              <w:spacing w:after="120"/>
            </w:pPr>
          </w:p>
        </w:tc>
        <w:tc>
          <w:tcPr>
            <w:tcW w:w="3632" w:type="dxa"/>
            <w:gridSpan w:val="2"/>
            <w:tcMar>
              <w:left w:w="115" w:type="dxa"/>
              <w:bottom w:w="0" w:type="dxa"/>
              <w:right w:w="115" w:type="dxa"/>
            </w:tcMar>
          </w:tcPr>
          <w:p w14:paraId="2D3E602F" w14:textId="77777777" w:rsidR="00BC5DC4" w:rsidRDefault="00AB2DDA">
            <w:pPr>
              <w:spacing w:after="120"/>
            </w:pPr>
            <w:r>
              <w:rPr>
                <w:rFonts w:eastAsia="Arial"/>
                <w:lang w:val="es-ES_tradnl"/>
              </w:rPr>
              <w:t>Calle</w:t>
            </w:r>
          </w:p>
        </w:tc>
        <w:tc>
          <w:tcPr>
            <w:tcW w:w="2596" w:type="dxa"/>
            <w:gridSpan w:val="3"/>
          </w:tcPr>
          <w:p w14:paraId="4CFCC955" w14:textId="77777777" w:rsidR="00BC5DC4" w:rsidRDefault="00AB2DDA">
            <w:pPr>
              <w:spacing w:after="120"/>
            </w:pPr>
            <w:r>
              <w:rPr>
                <w:rFonts w:eastAsia="Arial"/>
                <w:lang w:val="es-ES_tradnl"/>
              </w:rPr>
              <w:t>Ciudad</w:t>
            </w:r>
          </w:p>
        </w:tc>
        <w:tc>
          <w:tcPr>
            <w:tcW w:w="1577" w:type="dxa"/>
          </w:tcPr>
          <w:p w14:paraId="18C4AF0D" w14:textId="77777777" w:rsidR="00BC5DC4" w:rsidRDefault="00AB2DDA">
            <w:pPr>
              <w:spacing w:after="120"/>
            </w:pPr>
            <w:r>
              <w:rPr>
                <w:rFonts w:eastAsia="Arial"/>
                <w:lang w:val="es-ES_tradnl"/>
              </w:rPr>
              <w:t>Estado</w:t>
            </w:r>
          </w:p>
        </w:tc>
        <w:tc>
          <w:tcPr>
            <w:tcW w:w="991" w:type="dxa"/>
          </w:tcPr>
          <w:p w14:paraId="4C7C5226" w14:textId="77777777" w:rsidR="00BC5DC4" w:rsidRDefault="00AB2DDA">
            <w:pPr>
              <w:spacing w:after="120"/>
            </w:pPr>
            <w:r>
              <w:rPr>
                <w:rFonts w:eastAsia="Arial"/>
                <w:lang w:val="es-ES_tradnl"/>
              </w:rPr>
              <w:t>Código postal</w:t>
            </w:r>
          </w:p>
        </w:tc>
      </w:tr>
      <w:tr w:rsidR="00BC5DC4" w14:paraId="07EB01AA" w14:textId="77777777">
        <w:trPr>
          <w:trHeight w:val="477"/>
        </w:trPr>
        <w:tc>
          <w:tcPr>
            <w:tcW w:w="1898" w:type="dxa"/>
            <w:gridSpan w:val="3"/>
            <w:tcMar>
              <w:left w:w="115" w:type="dxa"/>
              <w:bottom w:w="0" w:type="dxa"/>
              <w:right w:w="115" w:type="dxa"/>
            </w:tcMar>
            <w:vAlign w:val="bottom"/>
          </w:tcPr>
          <w:p w14:paraId="373CDA82" w14:textId="77777777" w:rsidR="00BC5DC4" w:rsidRDefault="00AB2DDA">
            <w:pPr>
              <w:spacing w:before="120" w:after="0"/>
            </w:pPr>
            <w:r>
              <w:rPr>
                <w:rFonts w:eastAsia="Arial"/>
                <w:lang w:val="es-ES_tradnl"/>
              </w:rPr>
              <w:t>Fecha de nacimiento: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3497851E" w14:textId="77777777" w:rsidR="00BC5DC4" w:rsidRDefault="00AB2DDA">
            <w:pPr>
              <w:spacing w:before="120" w:after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Ingresar la fecha de nacimiento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02" w:type="dxa"/>
            <w:gridSpan w:val="2"/>
            <w:vAlign w:val="bottom"/>
          </w:tcPr>
          <w:p w14:paraId="33DAAC36" w14:textId="77777777" w:rsidR="00BC5DC4" w:rsidRDefault="00AB2DDA">
            <w:pPr>
              <w:spacing w:before="120" w:after="0"/>
            </w:pPr>
            <w:r>
              <w:rPr>
                <w:rFonts w:eastAsia="Arial"/>
                <w:lang w:val="es-ES_tradnl"/>
              </w:rPr>
              <w:t>Número de teléfono: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bottom"/>
          </w:tcPr>
          <w:p w14:paraId="670D6510" w14:textId="77777777" w:rsidR="00BC5DC4" w:rsidRDefault="00AB2DD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aza: Indígena norteamericano o nativo de Alask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DC4" w14:paraId="18FFB02E" w14:textId="77777777">
        <w:trPr>
          <w:trHeight w:val="477"/>
        </w:trPr>
        <w:tc>
          <w:tcPr>
            <w:tcW w:w="10193" w:type="dxa"/>
            <w:gridSpan w:val="9"/>
            <w:tcMar>
              <w:left w:w="115" w:type="dxa"/>
              <w:bottom w:w="0" w:type="dxa"/>
              <w:right w:w="115" w:type="dxa"/>
            </w:tcMar>
            <w:vAlign w:val="bottom"/>
          </w:tcPr>
          <w:p w14:paraId="5DAB8AFB" w14:textId="77777777" w:rsidR="00BC5DC4" w:rsidRDefault="00AB2DDA">
            <w:pPr>
              <w:spacing w:after="0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Raza</w:t>
            </w:r>
          </w:p>
        </w:tc>
      </w:tr>
      <w:tr w:rsidR="00BC5DC4" w14:paraId="1BD76B83" w14:textId="77777777">
        <w:trPr>
          <w:trHeight w:val="477"/>
        </w:trPr>
        <w:tc>
          <w:tcPr>
            <w:tcW w:w="5148" w:type="dxa"/>
            <w:gridSpan w:val="5"/>
            <w:tcMar>
              <w:left w:w="115" w:type="dxa"/>
              <w:bottom w:w="0" w:type="dxa"/>
              <w:right w:w="115" w:type="dxa"/>
            </w:tcMar>
          </w:tcPr>
          <w:p w14:paraId="241684E4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dígena norteamericano o nativo de Alask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Indígena norteamericana o nativa de Alaska</w:t>
            </w:r>
          </w:p>
          <w:p w14:paraId="0EF4F0CE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aza: Asiática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 xml:space="preserve">Asiática </w:t>
            </w:r>
          </w:p>
          <w:p w14:paraId="65C6B75F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aza: Nativo de Hawái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Nativo hawaiano</w:t>
            </w:r>
          </w:p>
          <w:p w14:paraId="13759B9E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aza: Otro isleño del Pacífic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Otro isleño del Pacífico</w:t>
            </w:r>
          </w:p>
        </w:tc>
        <w:tc>
          <w:tcPr>
            <w:tcW w:w="5045" w:type="dxa"/>
            <w:gridSpan w:val="4"/>
          </w:tcPr>
          <w:p w14:paraId="21DFC9A7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aza: Negro o afroamerica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Negro o afroamericano</w:t>
            </w:r>
          </w:p>
          <w:p w14:paraId="2147C990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aza: Blanca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 xml:space="preserve">Blanca </w:t>
            </w:r>
          </w:p>
          <w:p w14:paraId="5A0C4E23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ra raz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Otra raza</w:t>
            </w:r>
          </w:p>
          <w:p w14:paraId="251E70BB" w14:textId="77777777" w:rsidR="00BC5DC4" w:rsidRDefault="00BC5DC4">
            <w:pPr>
              <w:spacing w:before="120" w:after="0"/>
            </w:pPr>
          </w:p>
        </w:tc>
      </w:tr>
      <w:tr w:rsidR="00BC5DC4" w14:paraId="7CD36A40" w14:textId="77777777">
        <w:trPr>
          <w:trHeight w:val="477"/>
        </w:trPr>
        <w:tc>
          <w:tcPr>
            <w:tcW w:w="10193" w:type="dxa"/>
            <w:gridSpan w:val="9"/>
            <w:tcMar>
              <w:left w:w="115" w:type="dxa"/>
              <w:bottom w:w="0" w:type="dxa"/>
              <w:right w:w="115" w:type="dxa"/>
            </w:tcMar>
            <w:vAlign w:val="bottom"/>
          </w:tcPr>
          <w:p w14:paraId="32442F32" w14:textId="77777777" w:rsidR="00BC5DC4" w:rsidRDefault="00AB2DDA">
            <w:pPr>
              <w:spacing w:after="0"/>
              <w:rPr>
                <w:b/>
                <w:bCs/>
              </w:rPr>
            </w:pPr>
            <w:bookmarkStart w:id="8" w:name="_Hlk63065270"/>
            <w:r>
              <w:rPr>
                <w:rFonts w:eastAsia="Arial"/>
                <w:b/>
                <w:bCs/>
                <w:lang w:val="es-ES_tradnl"/>
              </w:rPr>
              <w:t>Origen étnico</w:t>
            </w:r>
          </w:p>
        </w:tc>
      </w:tr>
      <w:tr w:rsidR="00BC5DC4" w14:paraId="0EBEF898" w14:textId="77777777">
        <w:trPr>
          <w:trHeight w:val="207"/>
        </w:trPr>
        <w:tc>
          <w:tcPr>
            <w:tcW w:w="5148" w:type="dxa"/>
            <w:gridSpan w:val="5"/>
            <w:tcMar>
              <w:left w:w="115" w:type="dxa"/>
              <w:bottom w:w="0" w:type="dxa"/>
              <w:right w:w="115" w:type="dxa"/>
            </w:tcMar>
          </w:tcPr>
          <w:p w14:paraId="55A01854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igen étnico: No hispano o lat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No hispano o latino</w:t>
            </w:r>
          </w:p>
        </w:tc>
        <w:tc>
          <w:tcPr>
            <w:tcW w:w="5045" w:type="dxa"/>
            <w:gridSpan w:val="4"/>
          </w:tcPr>
          <w:p w14:paraId="79D22AC0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igen étnico: Hispano o lat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Hispano o latino</w:t>
            </w:r>
          </w:p>
        </w:tc>
      </w:tr>
      <w:bookmarkEnd w:id="8"/>
      <w:tr w:rsidR="00BC5DC4" w14:paraId="575FE39B" w14:textId="77777777">
        <w:trPr>
          <w:trHeight w:val="477"/>
        </w:trPr>
        <w:tc>
          <w:tcPr>
            <w:tcW w:w="10193" w:type="dxa"/>
            <w:gridSpan w:val="9"/>
            <w:tcMar>
              <w:left w:w="115" w:type="dxa"/>
              <w:bottom w:w="0" w:type="dxa"/>
              <w:right w:w="115" w:type="dxa"/>
            </w:tcMar>
            <w:vAlign w:val="bottom"/>
          </w:tcPr>
          <w:p w14:paraId="4F53A7F9" w14:textId="77777777" w:rsidR="00BC5DC4" w:rsidRDefault="00AB2DDA">
            <w:pPr>
              <w:spacing w:after="0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Lengua materna</w:t>
            </w:r>
          </w:p>
        </w:tc>
      </w:tr>
      <w:tr w:rsidR="00BC5DC4" w14:paraId="3D439CD0" w14:textId="77777777">
        <w:trPr>
          <w:trHeight w:val="405"/>
        </w:trPr>
        <w:tc>
          <w:tcPr>
            <w:tcW w:w="5148" w:type="dxa"/>
            <w:gridSpan w:val="5"/>
            <w:tcMar>
              <w:left w:w="115" w:type="dxa"/>
              <w:bottom w:w="0" w:type="dxa"/>
              <w:right w:w="115" w:type="dxa"/>
            </w:tcMar>
          </w:tcPr>
          <w:p w14:paraId="14AB9D95" w14:textId="57BF961B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engua materna: Inglé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Inglés</w:t>
            </w:r>
          </w:p>
        </w:tc>
        <w:tc>
          <w:tcPr>
            <w:tcW w:w="5045" w:type="dxa"/>
            <w:gridSpan w:val="4"/>
          </w:tcPr>
          <w:p w14:paraId="16C922AA" w14:textId="77777777" w:rsidR="00BC5DC4" w:rsidRDefault="00AB2DDA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engua materna: Español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 xml:space="preserve">Español </w:t>
            </w:r>
          </w:p>
        </w:tc>
      </w:tr>
      <w:tr w:rsidR="00BC5DC4" w14:paraId="4673FA2B" w14:textId="77777777">
        <w:trPr>
          <w:trHeight w:val="270"/>
        </w:trPr>
        <w:tc>
          <w:tcPr>
            <w:tcW w:w="1397" w:type="dxa"/>
            <w:gridSpan w:val="2"/>
            <w:tcMar>
              <w:left w:w="115" w:type="dxa"/>
              <w:bottom w:w="0" w:type="dxa"/>
              <w:right w:w="115" w:type="dxa"/>
            </w:tcMar>
          </w:tcPr>
          <w:p w14:paraId="65E3B539" w14:textId="77777777" w:rsidR="00BC5DC4" w:rsidRDefault="00AB2DDA">
            <w:pPr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engua materna: O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es-ES_tradnl"/>
              </w:rPr>
              <w:t xml:space="preserve"> </w:t>
            </w:r>
            <w:r>
              <w:rPr>
                <w:rFonts w:eastAsia="Arial"/>
                <w:lang w:val="es-ES_tradnl"/>
              </w:rPr>
              <w:t>Otra:</w:t>
            </w:r>
          </w:p>
        </w:tc>
        <w:tc>
          <w:tcPr>
            <w:tcW w:w="8796" w:type="dxa"/>
            <w:gridSpan w:val="7"/>
            <w:tcBorders>
              <w:bottom w:val="single" w:sz="4" w:space="0" w:color="auto"/>
            </w:tcBorders>
          </w:tcPr>
          <w:p w14:paraId="6BAC277E" w14:textId="77777777" w:rsidR="00BC5DC4" w:rsidRDefault="00AB2DDA">
            <w:pPr>
              <w:spacing w:before="120" w:after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gresar la lengua aquí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5124F3" w14:textId="77777777" w:rsidR="00BC5DC4" w:rsidRDefault="00BC5DC4">
      <w:pPr>
        <w:pStyle w:val="h2"/>
        <w:spacing w:before="0"/>
        <w:rPr>
          <w:noProof/>
          <w:sz w:val="16"/>
          <w:szCs w:val="16"/>
        </w:rPr>
      </w:pPr>
    </w:p>
    <w:tbl>
      <w:tblPr>
        <w:tblStyle w:val="TableGrid"/>
        <w:tblW w:w="10210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5"/>
        <w:gridCol w:w="1080"/>
        <w:gridCol w:w="1035"/>
      </w:tblGrid>
      <w:tr w:rsidR="00BC5DC4" w14:paraId="0ED02998" w14:textId="77777777">
        <w:tc>
          <w:tcPr>
            <w:tcW w:w="10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</w:tcMar>
          </w:tcPr>
          <w:bookmarkEnd w:id="0"/>
          <w:p w14:paraId="46037C9B" w14:textId="77777777" w:rsidR="00BC5DC4" w:rsidRDefault="00AB2DDA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val="es-ES_tradnl"/>
              </w:rPr>
              <w:t>Sección 2: Cuestionario de evaluación para el menor que se vacunará</w:t>
            </w:r>
          </w:p>
        </w:tc>
      </w:tr>
      <w:tr w:rsidR="00BC5DC4" w14:paraId="6017D837" w14:textId="77777777">
        <w:trPr>
          <w:trHeight w:val="265"/>
        </w:trPr>
        <w:tc>
          <w:tcPr>
            <w:tcW w:w="8095" w:type="dxa"/>
            <w:tcBorders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62D8532E" w14:textId="77777777" w:rsidR="00BC5DC4" w:rsidRDefault="00AB2DDA">
            <w:pPr>
              <w:spacing w:after="60"/>
            </w:pPr>
            <w:r>
              <w:rPr>
                <w:rFonts w:eastAsia="Arial"/>
                <w:lang w:val="es-ES_tradnl"/>
              </w:rPr>
              <w:t>¿Se siente enfermo el día de hoy?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1FFBF6F0" w14:textId="77777777" w:rsidR="00BC5DC4" w:rsidRDefault="00AB2DDA">
            <w:pPr>
              <w:spacing w:after="6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Marcar Sí: ¿Se siente enfermo el día de hoy?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tcMar>
              <w:top w:w="58" w:type="dxa"/>
            </w:tcMar>
          </w:tcPr>
          <w:p w14:paraId="203D05E5" w14:textId="77777777" w:rsidR="00BC5DC4" w:rsidRDefault="00AB2DDA">
            <w:pPr>
              <w:spacing w:after="6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statusText w:type="text" w:val="Marcar No: ¿Se siente enfermo el día de hoy?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BC5DC4" w14:paraId="1EFE26DA" w14:textId="77777777">
        <w:trPr>
          <w:trHeight w:val="517"/>
        </w:trPr>
        <w:tc>
          <w:tcPr>
            <w:tcW w:w="8095" w:type="dxa"/>
            <w:tcBorders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0DCE8E66" w14:textId="77777777" w:rsidR="00BC5DC4" w:rsidRDefault="00AB2DDA">
            <w:pPr>
              <w:spacing w:after="60"/>
            </w:pPr>
            <w:r>
              <w:rPr>
                <w:rFonts w:eastAsia="Arial"/>
                <w:lang w:val="es-ES_tradnl"/>
              </w:rPr>
              <w:t xml:space="preserve">¿Ha recibido terapia de anticuerpos para COVID-19 en los últimos 90 días? 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48399F6B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statusText w:type="text" w:val="Marcar Sí: ¿Ha recibido terapia de anticuerpos para COVID-19 en los últimos 90 días? 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tcMar>
              <w:top w:w="58" w:type="dxa"/>
            </w:tcMar>
          </w:tcPr>
          <w:p w14:paraId="65A5A6D5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statusText w:type="text" w:val="Marcar No: ¿Ha recibido terapia de anticuerpos para COVID-19 en los últimos 90 días? 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BC5DC4" w14:paraId="3319F218" w14:textId="77777777">
        <w:trPr>
          <w:trHeight w:val="445"/>
        </w:trPr>
        <w:tc>
          <w:tcPr>
            <w:tcW w:w="8095" w:type="dxa"/>
            <w:tcBorders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17253B23" w14:textId="77777777" w:rsidR="00BC5DC4" w:rsidRDefault="00AB2DDA">
            <w:pPr>
              <w:spacing w:after="60"/>
            </w:pPr>
            <w:r>
              <w:rPr>
                <w:rFonts w:eastAsia="Arial"/>
                <w:lang w:val="es-ES_tradnl"/>
              </w:rPr>
              <w:t>¿Le han diagnosticado síndrome inflamatorio multisistémico en niños (Multisystem Inflammatory Syndrome in Children, MIS-C)?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0A5A5B33" w14:textId="77777777" w:rsidR="00BC5DC4" w:rsidRDefault="00AB2DDA">
            <w:pPr>
              <w:spacing w:after="6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statusText w:type="text" w:val="Marcar Sí: ¿Ha recibido terapia de anticuerpos para COVID-19 en los últimos 90 días?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tcMar>
              <w:top w:w="58" w:type="dxa"/>
            </w:tcMar>
          </w:tcPr>
          <w:p w14:paraId="476970D2" w14:textId="77777777" w:rsidR="00BC5DC4" w:rsidRDefault="00AB2DDA">
            <w:pPr>
              <w:spacing w:after="6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statusText w:type="text" w:val="Marcar No: ¿Ha recibido terapia de anticuerpos para COVID-19 en los últimos 90 días?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C5DC4" w14:paraId="319749AD" w14:textId="77777777">
        <w:trPr>
          <w:trHeight w:val="445"/>
        </w:trPr>
        <w:tc>
          <w:tcPr>
            <w:tcW w:w="8095" w:type="dxa"/>
            <w:tcBorders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05695957" w14:textId="77777777" w:rsidR="00BC5DC4" w:rsidRDefault="00AB2DDA">
            <w:pPr>
              <w:spacing w:after="60"/>
            </w:pPr>
            <w:r>
              <w:rPr>
                <w:rFonts w:eastAsia="Arial"/>
                <w:lang w:val="es-ES_tradnl"/>
              </w:rPr>
              <w:t xml:space="preserve">¿Ha sufrido una reacción alérgica grave o con riesgo de vida, como urticaria, o dificultad para respirar debido a </w:t>
            </w:r>
            <w:r>
              <w:rPr>
                <w:rFonts w:eastAsia="Arial"/>
                <w:i/>
                <w:iCs/>
                <w:lang w:val="es-ES_tradnl"/>
              </w:rPr>
              <w:t>cualquier</w:t>
            </w:r>
            <w:r>
              <w:rPr>
                <w:rFonts w:eastAsia="Arial"/>
                <w:lang w:val="es-ES_tradnl"/>
              </w:rPr>
              <w:t xml:space="preserve"> vacuna o inyección? 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3595112F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Sí: ¿Ha tenido una reacción alérgica grave o letal, como urticaria, o dificultad para respirar debido a alguna vacuna o inyección?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tcMar>
              <w:top w:w="58" w:type="dxa"/>
            </w:tcMar>
          </w:tcPr>
          <w:p w14:paraId="32C102DB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No: ¿Ha tenido una reacción alérgica grave o letal, como urticaria, o dificultad para respirar debido a alguna vacuna o inyección?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C5DC4" w14:paraId="6202DA71" w14:textId="77777777">
        <w:trPr>
          <w:trHeight w:val="364"/>
        </w:trPr>
        <w:tc>
          <w:tcPr>
            <w:tcW w:w="8095" w:type="dxa"/>
            <w:tcBorders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13F23B95" w14:textId="77777777" w:rsidR="00BC5DC4" w:rsidRDefault="00AB2DDA">
            <w:pPr>
              <w:spacing w:after="60"/>
              <w:rPr>
                <w:b/>
                <w:bCs/>
                <w:u w:val="single"/>
              </w:rPr>
            </w:pPr>
            <w:r>
              <w:rPr>
                <w:rFonts w:eastAsia="Arial"/>
                <w:lang w:val="es-ES_tradnl"/>
              </w:rPr>
              <w:t>¿Le han administrado alguna vacuna en los últimos 14 días? (Incluida la vacuna antigripal)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4EE46C6A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Sí: ¿Le han administrado alguna vacuna en los últimos 14 días? (incluida la vacuna antigripal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tcMar>
              <w:top w:w="58" w:type="dxa"/>
            </w:tcMar>
          </w:tcPr>
          <w:p w14:paraId="2C1FFB92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No: ¿Le han administrado alguna vacuna en los últimos 14 días? (incluida la vacuna antigripal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C5DC4" w14:paraId="40017860" w14:textId="77777777">
        <w:trPr>
          <w:trHeight w:val="175"/>
        </w:trPr>
        <w:tc>
          <w:tcPr>
            <w:tcW w:w="8095" w:type="dxa"/>
            <w:tcBorders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2283090E" w14:textId="77777777" w:rsidR="00BC5DC4" w:rsidRDefault="00AB2DDA">
            <w:pPr>
              <w:spacing w:after="60"/>
              <w:rPr>
                <w:b/>
                <w:bCs/>
                <w:u w:val="single"/>
              </w:rPr>
            </w:pPr>
            <w:r>
              <w:rPr>
                <w:rFonts w:eastAsia="Arial"/>
                <w:lang w:val="es-ES_tradnl"/>
              </w:rPr>
              <w:lastRenderedPageBreak/>
              <w:t>¿Está embarazada o en período de lactancia, o considera quedar embarazada?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17FF160F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Sí: ¿Está embarazada o en período de lactancia, o considera quedar embarazada?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tcMar>
              <w:top w:w="58" w:type="dxa"/>
            </w:tcMar>
          </w:tcPr>
          <w:p w14:paraId="2FFE0B3A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No: ¿Está embarazada o en período de lactancia, o considera quedar embarazada?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C5DC4" w14:paraId="7AADC892" w14:textId="77777777">
        <w:trPr>
          <w:trHeight w:val="472"/>
        </w:trPr>
        <w:tc>
          <w:tcPr>
            <w:tcW w:w="8095" w:type="dxa"/>
            <w:tcBorders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1373DF95" w14:textId="77777777" w:rsidR="00BC5DC4" w:rsidRDefault="00AB2DDA">
            <w:pPr>
              <w:spacing w:after="60"/>
              <w:rPr>
                <w:b/>
                <w:bCs/>
                <w:u w:val="single"/>
              </w:rPr>
            </w:pPr>
            <w:r>
              <w:rPr>
                <w:rFonts w:eastAsia="Arial"/>
                <w:lang w:val="es-ES_tradnl"/>
              </w:rPr>
              <w:t xml:space="preserve">¿Tiene cáncer, leucemia, VIH/SIDA o ha sufrido alguna enfermedad autoinmune o alguna afección que debilite el sistema inmunitario? 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</w:tcMar>
          </w:tcPr>
          <w:p w14:paraId="5F550F66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Sí: ¿Tiene cáncer, leucemia, VIH/SIDA o ha sufrido alguna enfermedad autoinmune o alguna afección que debilite el sistema inmunit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tcMar>
              <w:top w:w="58" w:type="dxa"/>
            </w:tcMar>
          </w:tcPr>
          <w:p w14:paraId="5D3CA5B4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No: ¿Tiene cáncer, leucemia, VIH/SIDA o ha sufrido alguna enfermedad autoinmune o alguna afección que debilite el sistema inmunita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BC5DC4" w14:paraId="5F78EB36" w14:textId="77777777">
        <w:trPr>
          <w:trHeight w:val="472"/>
        </w:trPr>
        <w:tc>
          <w:tcPr>
            <w:tcW w:w="8095" w:type="dxa"/>
            <w:tcBorders>
              <w:right w:val="nil"/>
            </w:tcBorders>
            <w:tcMar>
              <w:top w:w="58" w:type="dxa"/>
            </w:tcMar>
          </w:tcPr>
          <w:p w14:paraId="77F4959A" w14:textId="77777777" w:rsidR="00BC5DC4" w:rsidRDefault="00AB2DDA">
            <w:pPr>
              <w:spacing w:after="60"/>
              <w:rPr>
                <w:b/>
                <w:bCs/>
                <w:u w:val="single"/>
              </w:rPr>
            </w:pPr>
            <w:r>
              <w:rPr>
                <w:rFonts w:eastAsia="Arial"/>
                <w:lang w:val="es-ES_tradnl"/>
              </w:rPr>
              <w:t xml:space="preserve">¿Toma alguna medicación que afecte su sistema inmunitario, como esteroides, medicamentos contra el cáncer o ha recibido radioterapia?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tcMar>
              <w:top w:w="58" w:type="dxa"/>
            </w:tcMar>
          </w:tcPr>
          <w:p w14:paraId="7D1C2BDA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SÍ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Sí: ¿Toma alguna medicación que afecte su sistema inmunitario, como esteroides o medicamentos contra el cáncer, o ha recibido un t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5" w:type="dxa"/>
            <w:tcBorders>
              <w:left w:val="nil"/>
            </w:tcBorders>
            <w:tcMar>
              <w:top w:w="58" w:type="dxa"/>
            </w:tcMar>
          </w:tcPr>
          <w:p w14:paraId="3CCB5497" w14:textId="77777777" w:rsidR="00BC5DC4" w:rsidRDefault="00AB2DDA">
            <w:pPr>
              <w:spacing w:after="60"/>
              <w:jc w:val="center"/>
              <w:rPr>
                <w:b/>
                <w:bCs/>
                <w:u w:val="single"/>
              </w:rPr>
            </w:pPr>
            <w:r>
              <w:rPr>
                <w:rFonts w:eastAsia="Arial"/>
                <w:b/>
                <w:bCs/>
                <w:lang w:val="es-ES_tradnl"/>
              </w:rPr>
              <w:t xml:space="preserve">NO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rcar No: ¿Toma alguna medicación que afecte su sistema inmunitario, como esteroides o medicamentos contra el cáncer, o ha recibido un t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332">
              <w:rPr>
                <w:b/>
                <w:bCs/>
              </w:rPr>
            </w:r>
            <w:r w:rsidR="005F133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CE465F6" w14:textId="77777777" w:rsidR="00BC5DC4" w:rsidRDefault="00AB2DDA">
      <w:pPr>
        <w:pStyle w:val="h2"/>
        <w:rPr>
          <w:b w:val="0"/>
          <w:bCs w:val="0"/>
          <w:sz w:val="28"/>
          <w:szCs w:val="28"/>
        </w:rPr>
      </w:pPr>
      <w:r>
        <w:rPr>
          <w:rFonts w:eastAsia="Arial Bold"/>
          <w:b w:val="0"/>
          <w:bCs w:val="0"/>
          <w:sz w:val="28"/>
          <w:szCs w:val="28"/>
          <w:lang w:val="es-ES_tradnl"/>
        </w:rPr>
        <w:t>Autorización de uso urgente</w:t>
      </w:r>
    </w:p>
    <w:p w14:paraId="21286510" w14:textId="77777777" w:rsidR="00BC5DC4" w:rsidRDefault="00AB2DDA">
      <w:r>
        <w:rPr>
          <w:rFonts w:eastAsia="Arial"/>
          <w:lang w:val="es-ES_tradnl"/>
        </w:rPr>
        <w:t xml:space="preserve">La Administración de Alimentos y Medicamentos (Food and Drug Administration, FDA) ha puesto a disposición la vacuna contra la COVID-19 conforme a una autorización de uso urgente (emergency use authorization, EUA). La autorización de uso urgente se utiliza cuando existen circunstancias que justifican el uso de medicamentos y productos biológicos durante una emergencia, como lo es la pandemia de la COVID-19. Esta vacuna no ha completado el mismo tipo de revisión que una vacuna con licencia o aprobada por la FDA. Sin embargo, la decisión de la FDA de poner la vacuna a disposición bajo una autorización de uso urgente se basa en la existencia de una emergencia de salud pública y en que la totalidad de la evidencia científica disponible demuestra que los beneficios potenciales y ya conocidos de la vacuna son mayores que los riesgos. </w:t>
      </w:r>
    </w:p>
    <w:p w14:paraId="25B9D05C" w14:textId="77777777" w:rsidR="00BC5DC4" w:rsidRDefault="00AB2DDA">
      <w:pPr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es-ES_tradnl"/>
        </w:rPr>
        <w:t>Información sobre los riesgos y los beneficios de la vacuna contra el COVID-19 de Pfizer</w:t>
      </w:r>
    </w:p>
    <w:p w14:paraId="647B2014" w14:textId="77777777" w:rsidR="00BC5DC4" w:rsidRDefault="00AB2DDA">
      <w:pPr>
        <w:rPr>
          <w:rFonts w:eastAsia="Arial"/>
          <w:b/>
          <w:bCs/>
          <w:lang w:val="es-ES_tradnl"/>
        </w:rPr>
      </w:pPr>
      <w:r>
        <w:rPr>
          <w:rFonts w:eastAsia="Arial"/>
          <w:lang w:val="es-ES_tradnl"/>
        </w:rPr>
        <w:t xml:space="preserve">La “Hoja de datos para personas que reciben la vacuna y cuidadores” sobre la vacuna contra el COVID-19 de Pfizer-BioNTech (Pfizer) está disponible en </w:t>
      </w:r>
      <w:hyperlink r:id="rId12" w:history="1">
        <w:r>
          <w:rPr>
            <w:rFonts w:eastAsia="Arial"/>
            <w:color w:val="005595"/>
            <w:u w:val="single"/>
            <w:lang w:val="es-ES_tradnl"/>
          </w:rPr>
          <w:t>https://www.fda.gov/media/144414/download</w:t>
        </w:r>
      </w:hyperlink>
      <w:r>
        <w:rPr>
          <w:rFonts w:eastAsia="Arial"/>
          <w:lang w:val="es-ES_tradnl"/>
        </w:rPr>
        <w:t>.</w:t>
      </w:r>
    </w:p>
    <w:p w14:paraId="628A841E" w14:textId="77777777" w:rsidR="00BC5DC4" w:rsidRDefault="00AB2DDA">
      <w:pPr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es-ES_tradnl"/>
        </w:rPr>
        <w:t>Consentimiento sobre la vacunación de menores para padres o tutores</w:t>
      </w:r>
    </w:p>
    <w:p w14:paraId="76FB5F77" w14:textId="77777777" w:rsidR="00BC5DC4" w:rsidRDefault="00AB2DDA">
      <w:r>
        <w:rPr>
          <w:rFonts w:eastAsia="Arial"/>
          <w:lang w:val="es-ES_tradnl"/>
        </w:rPr>
        <w:t xml:space="preserve">He revisado la información anterior sobre los riesgos y los beneficios de la vacuna contra el COVID-19 de Pfizer y los comprendo. Al otorgar mi consentimiento a continuación, acepto lo siguiente: </w:t>
      </w:r>
    </w:p>
    <w:p w14:paraId="248A6001" w14:textId="77777777" w:rsidR="00BC5DC4" w:rsidRDefault="00AB2DDA">
      <w:r>
        <w:rPr>
          <w:rFonts w:eastAsia="Arial"/>
          <w:lang w:val="es-ES_tradnl"/>
        </w:rPr>
        <w:tab/>
        <w:t xml:space="preserve">1. He revisado este formulario de consentimiento y comprendo que la “Hoja de datos para personas que reciben la vacuna y cuidadores” incluye información más detallada sobre los posibles riesgos y beneficios de la vacuna contra el COVID-19 de Pfizer. </w:t>
      </w:r>
    </w:p>
    <w:p w14:paraId="6B91BEEF" w14:textId="77777777" w:rsidR="00BC5DC4" w:rsidRDefault="00AB2DDA">
      <w:r>
        <w:rPr>
          <w:rFonts w:eastAsia="Arial"/>
          <w:lang w:val="es-ES_tradnl"/>
        </w:rPr>
        <w:tab/>
        <w:t xml:space="preserve">2. Tengo autoridad legal para otorgar consentimiento en nombre del niño/menor mencionado anteriormente de modo que reciba la vacuna contra el COVID-19 de Pfizer. </w:t>
      </w:r>
    </w:p>
    <w:p w14:paraId="5156B5FC" w14:textId="77777777" w:rsidR="00BC5DC4" w:rsidRDefault="00AB2DDA">
      <w:r>
        <w:rPr>
          <w:rFonts w:eastAsia="Arial"/>
          <w:lang w:val="es-ES_tradnl"/>
        </w:rPr>
        <w:tab/>
        <w:t xml:space="preserve">3. Comprendo que quizás no se me exija acompañar a su cita de vacunación al niño/menor mencionado anteriormente, que, al otorgar mi consentimiento a continuación, recibirá la vacuna contra el COVID-19 de Pfizer independientemente de que yo esté presente o no. </w:t>
      </w:r>
    </w:p>
    <w:p w14:paraId="06905267" w14:textId="77777777" w:rsidR="00BC5DC4" w:rsidRDefault="00AB2DDA">
      <w:r>
        <w:rPr>
          <w:rFonts w:eastAsia="Arial"/>
          <w:b/>
          <w:bCs/>
          <w:lang w:val="es-ES_tradnl"/>
        </w:rPr>
        <w:t>OTORGO MI CONSENTIMIENTO</w:t>
      </w:r>
      <w:r>
        <w:rPr>
          <w:rFonts w:eastAsia="Arial"/>
          <w:lang w:val="es-ES_tradnl"/>
        </w:rPr>
        <w:t xml:space="preserve"> para que el niño/menor mencionado en la parte superior de este formulario reciba las dos dosis de la vacuna contra el COVID-19 de Pfizer, y he revisado y acepto la información aquí contenida. El alcance de este consentimiento incluye la </w:t>
      </w:r>
      <w:r>
        <w:rPr>
          <w:rFonts w:eastAsia="Arial"/>
          <w:lang w:val="es-ES_tradnl"/>
        </w:rPr>
        <w:lastRenderedPageBreak/>
        <w:t>administración de la vacuna, el análisis con un proveedor en caso de que se solicite, y el cuidado y el tratamiento inmediatamente posteriores a la administración en caso de ser necesario. (Si este consentimiento no se firma, fecha ni presenta, no se vacunará al niño/menor).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60"/>
        <w:gridCol w:w="2875"/>
      </w:tblGrid>
      <w:tr w:rsidR="00BC5DC4" w14:paraId="01B8911A" w14:textId="77777777">
        <w:trPr>
          <w:trHeight w:val="377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vAlign w:val="bottom"/>
          </w:tcPr>
          <w:p w14:paraId="69B5E254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gresar la relación con el menor aquí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C5DC4" w14:paraId="3384977C" w14:textId="77777777">
        <w:trPr>
          <w:trHeight w:val="377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20A34B18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val="es-ES_tradnl"/>
              </w:rPr>
              <w:t>Relación con el menor</w:t>
            </w:r>
          </w:p>
        </w:tc>
      </w:tr>
      <w:tr w:rsidR="00BC5DC4" w14:paraId="20860F80" w14:textId="77777777">
        <w:trPr>
          <w:trHeight w:val="377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vAlign w:val="bottom"/>
          </w:tcPr>
          <w:p w14:paraId="00B450A2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gresar el nombre en letra de imprenta aquí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C5DC4" w14:paraId="665942C8" w14:textId="77777777">
        <w:trPr>
          <w:trHeight w:val="377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520D6144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val="es-ES_tradnl"/>
              </w:rPr>
              <w:t>Nombre en letra de imprenta</w:t>
            </w:r>
          </w:p>
        </w:tc>
      </w:tr>
      <w:tr w:rsidR="00BC5DC4" w14:paraId="73551025" w14:textId="77777777">
        <w:trPr>
          <w:trHeight w:val="377"/>
        </w:trPr>
        <w:tc>
          <w:tcPr>
            <w:tcW w:w="6835" w:type="dxa"/>
          </w:tcPr>
          <w:p w14:paraId="0963E959" w14:textId="77777777" w:rsidR="00BC5DC4" w:rsidRDefault="00BC5DC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FBA404" w14:textId="77777777" w:rsidR="00BC5DC4" w:rsidRDefault="00BC5DC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bottom"/>
          </w:tcPr>
          <w:p w14:paraId="48D01F7E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statusText w:type="text" w:val="Ingresar aquí la fecha en que se firmó"/>
                  <w:textInput/>
                </w:ffData>
              </w:fldChar>
            </w:r>
            <w:bookmarkStart w:id="13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BC5DC4" w14:paraId="644E345E" w14:textId="77777777">
        <w:trPr>
          <w:trHeight w:val="377"/>
        </w:trPr>
        <w:tc>
          <w:tcPr>
            <w:tcW w:w="6835" w:type="dxa"/>
            <w:tcBorders>
              <w:top w:val="single" w:sz="4" w:space="0" w:color="auto"/>
            </w:tcBorders>
          </w:tcPr>
          <w:p w14:paraId="21594072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val="es-ES_tradnl"/>
              </w:rPr>
              <w:t>Firma</w:t>
            </w:r>
          </w:p>
        </w:tc>
        <w:tc>
          <w:tcPr>
            <w:tcW w:w="360" w:type="dxa"/>
          </w:tcPr>
          <w:p w14:paraId="780A298E" w14:textId="77777777" w:rsidR="00BC5DC4" w:rsidRDefault="00BC5DC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14:paraId="38E92C1D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val="es-ES_tradnl"/>
              </w:rPr>
              <w:t>Fecha</w:t>
            </w:r>
          </w:p>
        </w:tc>
      </w:tr>
    </w:tbl>
    <w:p w14:paraId="273BE034" w14:textId="77777777" w:rsidR="00BC5DC4" w:rsidRDefault="00BC5DC4"/>
    <w:p w14:paraId="3F14ED81" w14:textId="77777777" w:rsidR="00BC5DC4" w:rsidRDefault="00AB2DDA">
      <w:pPr>
        <w:spacing w:after="0"/>
      </w:pPr>
      <w:r>
        <w:br w:type="page"/>
      </w:r>
    </w:p>
    <w:tbl>
      <w:tblPr>
        <w:tblStyle w:val="TableGrid"/>
        <w:tblW w:w="0" w:type="auto"/>
        <w:tblInd w:w="-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2610"/>
        <w:gridCol w:w="3006"/>
      </w:tblGrid>
      <w:tr w:rsidR="00BC5DC4" w14:paraId="07141899" w14:textId="77777777">
        <w:tc>
          <w:tcPr>
            <w:tcW w:w="10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833B3" w14:textId="77777777" w:rsidR="00BC5DC4" w:rsidRDefault="00AB2DDA">
            <w:pPr>
              <w:pStyle w:val="h3"/>
              <w:rPr>
                <w:szCs w:val="28"/>
              </w:rPr>
            </w:pPr>
            <w:r>
              <w:rPr>
                <w:rFonts w:eastAsia="Arial Bold"/>
                <w:szCs w:val="28"/>
                <w:lang w:val="es-ES_tradnl"/>
              </w:rPr>
              <w:lastRenderedPageBreak/>
              <w:t xml:space="preserve">Sección </w:t>
            </w:r>
            <w:r>
              <w:rPr>
                <w:rFonts w:eastAsia="Arial Bold"/>
                <w:b w:val="0"/>
                <w:bCs w:val="0"/>
                <w:szCs w:val="28"/>
                <w:lang w:val="es-ES_tradnl"/>
              </w:rPr>
              <w:t>3</w:t>
            </w:r>
            <w:r>
              <w:rPr>
                <w:rFonts w:eastAsia="Arial Bold"/>
                <w:szCs w:val="28"/>
                <w:lang w:val="es-ES_tradnl"/>
              </w:rPr>
              <w:t>: para ser completada por el personal de vacunación</w:t>
            </w:r>
          </w:p>
        </w:tc>
      </w:tr>
      <w:tr w:rsidR="00BC5DC4" w14:paraId="398FA521" w14:textId="77777777">
        <w:trPr>
          <w:trHeight w:val="546"/>
        </w:trPr>
        <w:tc>
          <w:tcPr>
            <w:tcW w:w="702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9004C66" w14:textId="77777777" w:rsidR="00BC5DC4" w:rsidRDefault="00BC5DC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0B7F9BFB" w14:textId="77777777" w:rsidR="00BC5DC4" w:rsidRDefault="00BC5DC4">
            <w:pPr>
              <w:spacing w:after="0"/>
              <w:rPr>
                <w:sz w:val="28"/>
                <w:szCs w:val="28"/>
              </w:rPr>
            </w:pPr>
          </w:p>
        </w:tc>
      </w:tr>
      <w:tr w:rsidR="00BC5DC4" w14:paraId="1FC540B5" w14:textId="77777777">
        <w:trPr>
          <w:trHeight w:val="737"/>
        </w:trPr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14:paraId="56BEBEA0" w14:textId="77777777" w:rsidR="00BC5DC4" w:rsidRDefault="00AB2DDA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"/>
                <w:lang w:val="es-ES_tradnl"/>
              </w:rPr>
              <w:t>Encargado de la vacunación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3DF95" w14:textId="77777777" w:rsidR="00BC5DC4" w:rsidRDefault="00BC5DC4">
            <w:pPr>
              <w:spacing w:after="0"/>
              <w:rPr>
                <w:sz w:val="28"/>
                <w:szCs w:val="28"/>
              </w:rPr>
            </w:pPr>
          </w:p>
        </w:tc>
      </w:tr>
      <w:tr w:rsidR="00BC5DC4" w14:paraId="35420CDC" w14:textId="77777777">
        <w:trPr>
          <w:trHeight w:val="380"/>
        </w:trPr>
        <w:tc>
          <w:tcPr>
            <w:tcW w:w="44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6D5010AE" w14:textId="77777777" w:rsidR="00BC5DC4" w:rsidRDefault="00AB2DDA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Vacuna que se administró: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339CD481" w14:textId="77777777" w:rsidR="00BC5DC4" w:rsidRDefault="00AB2DDA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Primera dosis</w:t>
            </w:r>
          </w:p>
        </w:tc>
        <w:tc>
          <w:tcPr>
            <w:tcW w:w="3006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229124EB" w14:textId="77777777" w:rsidR="00BC5DC4" w:rsidRDefault="00AB2DDA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Segunda dosis</w:t>
            </w:r>
          </w:p>
        </w:tc>
      </w:tr>
      <w:tr w:rsidR="00BC5DC4" w14:paraId="1FDBFEDD" w14:textId="77777777">
        <w:trPr>
          <w:trHeight w:val="740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vAlign w:val="center"/>
          </w:tcPr>
          <w:p w14:paraId="41F42452" w14:textId="77777777" w:rsidR="00BC5DC4" w:rsidRDefault="00AB2DD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>___________________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vAlign w:val="center"/>
          </w:tcPr>
          <w:p w14:paraId="4E2233CE" w14:textId="77777777" w:rsidR="00BC5DC4" w:rsidRDefault="00AB2DD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marcar primera dosis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sz w:val="28"/>
                <w:szCs w:val="28"/>
              </w:rPr>
              <w:instrText xml:space="preserve"> FORMCHECKBOX </w:instrText>
            </w:r>
            <w:r w:rsidR="005F1332">
              <w:rPr>
                <w:sz w:val="28"/>
                <w:szCs w:val="28"/>
              </w:rPr>
            </w:r>
            <w:r w:rsidR="005F1332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tcMar>
              <w:top w:w="43" w:type="dxa"/>
            </w:tcMar>
            <w:vAlign w:val="center"/>
          </w:tcPr>
          <w:p w14:paraId="112A53C2" w14:textId="77777777" w:rsidR="00BC5DC4" w:rsidRDefault="00AB2DD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statusText w:type="text" w:val="marcar segunda dosis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8"/>
                <w:szCs w:val="28"/>
              </w:rPr>
              <w:instrText xml:space="preserve"> FORMCHECKBOX </w:instrText>
            </w:r>
            <w:r w:rsidR="005F1332">
              <w:rPr>
                <w:sz w:val="28"/>
                <w:szCs w:val="28"/>
              </w:rPr>
            </w:r>
            <w:r w:rsidR="005F1332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BC5DC4" w14:paraId="47DFFF17" w14:textId="77777777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410" w:type="dxa"/>
            <w:tcBorders>
              <w:bottom w:val="nil"/>
            </w:tcBorders>
            <w:shd w:val="clear" w:color="auto" w:fill="D9D9D9" w:themeFill="background1" w:themeFillShade="D9"/>
          </w:tcPr>
          <w:p w14:paraId="55CD1F67" w14:textId="77777777" w:rsidR="00BC5DC4" w:rsidRDefault="00AB2DDA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Lugar de administración de la vacuna: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D9D9D9" w:themeFill="background1" w:themeFillShade="D9"/>
          </w:tcPr>
          <w:p w14:paraId="393A9852" w14:textId="77777777" w:rsidR="00BC5DC4" w:rsidRDefault="00AB2DDA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Deltoides izquierdo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9D9D9" w:themeFill="background1" w:themeFillShade="D9"/>
          </w:tcPr>
          <w:p w14:paraId="17F25CD4" w14:textId="77777777" w:rsidR="00BC5DC4" w:rsidRDefault="00AB2DDA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es-ES_tradnl"/>
              </w:rPr>
              <w:t>Deltoides derecho</w:t>
            </w:r>
          </w:p>
        </w:tc>
      </w:tr>
      <w:tr w:rsidR="00BC5DC4" w14:paraId="32D733A2" w14:textId="77777777">
        <w:tblPrEx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4410" w:type="dxa"/>
            <w:tcBorders>
              <w:top w:val="nil"/>
            </w:tcBorders>
            <w:vAlign w:val="center"/>
          </w:tcPr>
          <w:p w14:paraId="7749F988" w14:textId="77777777" w:rsidR="00BC5DC4" w:rsidRDefault="00AB2DD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>___________________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6BF6D0FD" w14:textId="77777777" w:rsidR="00BC5DC4" w:rsidRDefault="00AB2DD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rcar deltoides izquierd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F1332">
              <w:rPr>
                <w:sz w:val="28"/>
                <w:szCs w:val="28"/>
              </w:rPr>
            </w:r>
            <w:r w:rsidR="005F1332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06" w:type="dxa"/>
            <w:tcBorders>
              <w:top w:val="nil"/>
            </w:tcBorders>
            <w:vAlign w:val="center"/>
          </w:tcPr>
          <w:p w14:paraId="76BC5A0A" w14:textId="77777777" w:rsidR="00BC5DC4" w:rsidRDefault="00AB2DD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rcar deltoides derech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F1332">
              <w:rPr>
                <w:sz w:val="28"/>
                <w:szCs w:val="28"/>
              </w:rPr>
            </w:r>
            <w:r w:rsidR="005F1332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04E4AD64" w14:textId="77777777" w:rsidR="00BC5DC4" w:rsidRDefault="00BC5DC4"/>
    <w:sectPr w:rsidR="00BC5DC4">
      <w:footerReference w:type="default" r:id="rId13"/>
      <w:type w:val="continuous"/>
      <w:pgSz w:w="12240" w:h="15840" w:code="1"/>
      <w:pgMar w:top="900" w:right="1080" w:bottom="1170" w:left="1080" w:header="720" w:footer="49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0CC2" w14:textId="77777777" w:rsidR="00BC5DC4" w:rsidRDefault="00AB2DDA">
      <w:pPr>
        <w:spacing w:after="0"/>
      </w:pPr>
      <w:r>
        <w:separator/>
      </w:r>
    </w:p>
  </w:endnote>
  <w:endnote w:type="continuationSeparator" w:id="0">
    <w:p w14:paraId="4A9EA3D2" w14:textId="77777777" w:rsidR="00BC5DC4" w:rsidRDefault="00AB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A2A3" w14:textId="77777777" w:rsidR="00BC5DC4" w:rsidRDefault="00BC5DC4">
    <w:pPr>
      <w:pStyle w:val="Footer"/>
      <w:jc w:val="right"/>
      <w:rPr>
        <w:rFonts w:cs="Arial"/>
        <w:sz w:val="20"/>
        <w:szCs w:val="20"/>
      </w:rPr>
    </w:pPr>
  </w:p>
  <w:p w14:paraId="323130A4" w14:textId="3B23962E" w:rsidR="00BC5DC4" w:rsidRDefault="00AB2DDA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 w:rsidR="005F1332">
      <w:rPr>
        <w:rFonts w:cs="Arial"/>
        <w:noProof/>
        <w:sz w:val="20"/>
        <w:szCs w:val="20"/>
      </w:rPr>
      <w:t>2</w:t>
    </w:r>
    <w:r>
      <w:rPr>
        <w:rFonts w:cs="Arial"/>
        <w:noProof/>
        <w:sz w:val="20"/>
        <w:szCs w:val="20"/>
      </w:rPr>
      <w:fldChar w:fldCharType="end"/>
    </w:r>
    <w:r>
      <w:rPr>
        <w:rFonts w:eastAsia="Arial" w:cs="Arial"/>
        <w:sz w:val="20"/>
        <w:szCs w:val="20"/>
        <w:lang w:val="es-ES_tradnl"/>
      </w:rPr>
      <w:t xml:space="preserve"> de </w:t>
    </w:r>
    <w:r>
      <w:rPr>
        <w:rFonts w:cs="Arial"/>
        <w:noProof/>
        <w:sz w:val="20"/>
        <w:szCs w:val="20"/>
      </w:rPr>
      <w:fldChar w:fldCharType="begin"/>
    </w:r>
    <w:r>
      <w:rPr>
        <w:rFonts w:cs="Arial"/>
        <w:noProof/>
        <w:sz w:val="20"/>
        <w:szCs w:val="20"/>
      </w:rPr>
      <w:instrText xml:space="preserve"> NUMPAGES  \* Arabic  \* MERGEFORMAT </w:instrText>
    </w:r>
    <w:r>
      <w:rPr>
        <w:rFonts w:cs="Arial"/>
        <w:noProof/>
        <w:sz w:val="20"/>
        <w:szCs w:val="20"/>
      </w:rPr>
      <w:fldChar w:fldCharType="separate"/>
    </w:r>
    <w:r w:rsidR="005F1332">
      <w:rPr>
        <w:rFonts w:cs="Arial"/>
        <w:noProof/>
        <w:sz w:val="20"/>
        <w:szCs w:val="20"/>
      </w:rPr>
      <w:t>4</w:t>
    </w:r>
    <w:r>
      <w:rPr>
        <w:rFonts w:cs="Arial"/>
        <w:noProof/>
        <w:sz w:val="20"/>
        <w:szCs w:val="20"/>
      </w:rPr>
      <w:fldChar w:fldCharType="end"/>
    </w:r>
    <w:r>
      <w:rPr>
        <w:rFonts w:eastAsia="Arial" w:cs="Arial"/>
        <w:sz w:val="20"/>
        <w:szCs w:val="20"/>
        <w:lang w:val="es-ES_tradnl"/>
      </w:rPr>
      <w:tab/>
      <w:t>OHA 3569ª SPANISH (05/13/2021)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7925" w14:textId="77777777" w:rsidR="00BC5DC4" w:rsidRDefault="00AB2DDA">
      <w:pPr>
        <w:spacing w:after="0"/>
      </w:pPr>
      <w:r>
        <w:separator/>
      </w:r>
    </w:p>
  </w:footnote>
  <w:footnote w:type="continuationSeparator" w:id="0">
    <w:p w14:paraId="0F319979" w14:textId="77777777" w:rsidR="00BC5DC4" w:rsidRDefault="00AB2D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A1"/>
    <w:multiLevelType w:val="hybridMultilevel"/>
    <w:tmpl w:val="E89C61B0"/>
    <w:lvl w:ilvl="0" w:tplc="92680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EA5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61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86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5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A3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0E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60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EC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8154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E0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CC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20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8E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23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C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CD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45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43D8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87BDA">
      <w:start w:val="1"/>
      <w:numFmt w:val="lowerLetter"/>
      <w:lvlText w:val="%2."/>
      <w:lvlJc w:val="left"/>
      <w:pPr>
        <w:ind w:left="1440" w:hanging="360"/>
      </w:pPr>
    </w:lvl>
    <w:lvl w:ilvl="2" w:tplc="B91E5744" w:tentative="1">
      <w:start w:val="1"/>
      <w:numFmt w:val="lowerRoman"/>
      <w:lvlText w:val="%3."/>
      <w:lvlJc w:val="right"/>
      <w:pPr>
        <w:ind w:left="2160" w:hanging="180"/>
      </w:pPr>
    </w:lvl>
    <w:lvl w:ilvl="3" w:tplc="416C51D4" w:tentative="1">
      <w:start w:val="1"/>
      <w:numFmt w:val="decimal"/>
      <w:lvlText w:val="%4."/>
      <w:lvlJc w:val="left"/>
      <w:pPr>
        <w:ind w:left="2880" w:hanging="360"/>
      </w:pPr>
    </w:lvl>
    <w:lvl w:ilvl="4" w:tplc="A514A230" w:tentative="1">
      <w:start w:val="1"/>
      <w:numFmt w:val="lowerLetter"/>
      <w:lvlText w:val="%5."/>
      <w:lvlJc w:val="left"/>
      <w:pPr>
        <w:ind w:left="3600" w:hanging="360"/>
      </w:pPr>
    </w:lvl>
    <w:lvl w:ilvl="5" w:tplc="ABDC9D4A" w:tentative="1">
      <w:start w:val="1"/>
      <w:numFmt w:val="lowerRoman"/>
      <w:lvlText w:val="%6."/>
      <w:lvlJc w:val="right"/>
      <w:pPr>
        <w:ind w:left="4320" w:hanging="180"/>
      </w:pPr>
    </w:lvl>
    <w:lvl w:ilvl="6" w:tplc="A1B2A57A" w:tentative="1">
      <w:start w:val="1"/>
      <w:numFmt w:val="decimal"/>
      <w:lvlText w:val="%7."/>
      <w:lvlJc w:val="left"/>
      <w:pPr>
        <w:ind w:left="5040" w:hanging="360"/>
      </w:pPr>
    </w:lvl>
    <w:lvl w:ilvl="7" w:tplc="DCA8D368" w:tentative="1">
      <w:start w:val="1"/>
      <w:numFmt w:val="lowerLetter"/>
      <w:lvlText w:val="%8."/>
      <w:lvlJc w:val="left"/>
      <w:pPr>
        <w:ind w:left="5760" w:hanging="360"/>
      </w:pPr>
    </w:lvl>
    <w:lvl w:ilvl="8" w:tplc="E78A4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D010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854C347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F30A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C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D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4B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4D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8B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68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C00E9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C3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E0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D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C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A0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C0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41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63F8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C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04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EA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A7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E8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B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E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A4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3162C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F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6C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D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A4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A8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28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46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2B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FE604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BFB2B5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D20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6C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2E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03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C8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C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25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2D32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A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AC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9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8A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A4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E9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45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558C5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0E3E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60D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8E20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E63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60EE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BC1E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F420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54FF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1580A1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C340E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43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E7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26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D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81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60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E7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CF78AB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A9AD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C9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09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CA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E2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A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A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AE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381"/>
    <w:multiLevelType w:val="hybridMultilevel"/>
    <w:tmpl w:val="6C9E44F2"/>
    <w:lvl w:ilvl="0" w:tplc="FDF43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6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660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7E6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3EC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E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ED62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62D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EF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D57C45"/>
    <w:multiLevelType w:val="hybridMultilevel"/>
    <w:tmpl w:val="E35613A6"/>
    <w:lvl w:ilvl="0" w:tplc="1B1A2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A7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ED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4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0D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C1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E2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60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15AF"/>
    <w:multiLevelType w:val="hybridMultilevel"/>
    <w:tmpl w:val="C6762F7C"/>
    <w:lvl w:ilvl="0" w:tplc="BE58D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4C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87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A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1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48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00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4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A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2481"/>
    <w:multiLevelType w:val="hybridMultilevel"/>
    <w:tmpl w:val="6B2AAE06"/>
    <w:lvl w:ilvl="0" w:tplc="4D3C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0D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4C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4C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4F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0C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0B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B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6E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3A54"/>
    <w:multiLevelType w:val="hybridMultilevel"/>
    <w:tmpl w:val="9560EC18"/>
    <w:lvl w:ilvl="0" w:tplc="E9F84D2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D8C46344" w:tentative="1">
      <w:start w:val="1"/>
      <w:numFmt w:val="lowerLetter"/>
      <w:lvlText w:val="%2."/>
      <w:lvlJc w:val="left"/>
      <w:pPr>
        <w:ind w:left="1140" w:hanging="360"/>
      </w:pPr>
    </w:lvl>
    <w:lvl w:ilvl="2" w:tplc="97784B32" w:tentative="1">
      <w:start w:val="1"/>
      <w:numFmt w:val="lowerRoman"/>
      <w:lvlText w:val="%3."/>
      <w:lvlJc w:val="right"/>
      <w:pPr>
        <w:ind w:left="1860" w:hanging="180"/>
      </w:pPr>
    </w:lvl>
    <w:lvl w:ilvl="3" w:tplc="4A5E6CD6" w:tentative="1">
      <w:start w:val="1"/>
      <w:numFmt w:val="decimal"/>
      <w:lvlText w:val="%4."/>
      <w:lvlJc w:val="left"/>
      <w:pPr>
        <w:ind w:left="2580" w:hanging="360"/>
      </w:pPr>
    </w:lvl>
    <w:lvl w:ilvl="4" w:tplc="EA1CC94E" w:tentative="1">
      <w:start w:val="1"/>
      <w:numFmt w:val="lowerLetter"/>
      <w:lvlText w:val="%5."/>
      <w:lvlJc w:val="left"/>
      <w:pPr>
        <w:ind w:left="3300" w:hanging="360"/>
      </w:pPr>
    </w:lvl>
    <w:lvl w:ilvl="5" w:tplc="4736723C" w:tentative="1">
      <w:start w:val="1"/>
      <w:numFmt w:val="lowerRoman"/>
      <w:lvlText w:val="%6."/>
      <w:lvlJc w:val="right"/>
      <w:pPr>
        <w:ind w:left="4020" w:hanging="180"/>
      </w:pPr>
    </w:lvl>
    <w:lvl w:ilvl="6" w:tplc="DDBAEC68" w:tentative="1">
      <w:start w:val="1"/>
      <w:numFmt w:val="decimal"/>
      <w:lvlText w:val="%7."/>
      <w:lvlJc w:val="left"/>
      <w:pPr>
        <w:ind w:left="4740" w:hanging="360"/>
      </w:pPr>
    </w:lvl>
    <w:lvl w:ilvl="7" w:tplc="EB0CC15A" w:tentative="1">
      <w:start w:val="1"/>
      <w:numFmt w:val="lowerLetter"/>
      <w:lvlText w:val="%8."/>
      <w:lvlJc w:val="left"/>
      <w:pPr>
        <w:ind w:left="5460" w:hanging="360"/>
      </w:pPr>
    </w:lvl>
    <w:lvl w:ilvl="8" w:tplc="3B00E52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E007107"/>
    <w:multiLevelType w:val="hybridMultilevel"/>
    <w:tmpl w:val="D1066B6C"/>
    <w:lvl w:ilvl="0" w:tplc="87D214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5E610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5086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5EFB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FCF2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16DB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1C74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B229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A6E2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54016"/>
    <w:multiLevelType w:val="hybridMultilevel"/>
    <w:tmpl w:val="8A44BD2C"/>
    <w:lvl w:ilvl="0" w:tplc="359C1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44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A4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C6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87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23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E1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85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42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3CB2"/>
    <w:multiLevelType w:val="hybridMultilevel"/>
    <w:tmpl w:val="69623E18"/>
    <w:lvl w:ilvl="0" w:tplc="F8F2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C6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CE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3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6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C6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43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C8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61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71BB"/>
    <w:multiLevelType w:val="hybridMultilevel"/>
    <w:tmpl w:val="46F6DEE4"/>
    <w:lvl w:ilvl="0" w:tplc="F4E6AB8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AA921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2E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1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1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A1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1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4A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CC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81E09"/>
    <w:multiLevelType w:val="hybridMultilevel"/>
    <w:tmpl w:val="F3B875D6"/>
    <w:lvl w:ilvl="0" w:tplc="49C2F47A">
      <w:start w:val="1"/>
      <w:numFmt w:val="decimal"/>
      <w:lvlText w:val="%1."/>
      <w:lvlJc w:val="left"/>
      <w:pPr>
        <w:ind w:left="720" w:hanging="360"/>
      </w:pPr>
    </w:lvl>
    <w:lvl w:ilvl="1" w:tplc="97ECB11C" w:tentative="1">
      <w:start w:val="1"/>
      <w:numFmt w:val="lowerLetter"/>
      <w:lvlText w:val="%2."/>
      <w:lvlJc w:val="left"/>
      <w:pPr>
        <w:ind w:left="1440" w:hanging="360"/>
      </w:pPr>
    </w:lvl>
    <w:lvl w:ilvl="2" w:tplc="FA845176" w:tentative="1">
      <w:start w:val="1"/>
      <w:numFmt w:val="lowerRoman"/>
      <w:lvlText w:val="%3."/>
      <w:lvlJc w:val="right"/>
      <w:pPr>
        <w:ind w:left="2160" w:hanging="180"/>
      </w:pPr>
    </w:lvl>
    <w:lvl w:ilvl="3" w:tplc="A4D6445E" w:tentative="1">
      <w:start w:val="1"/>
      <w:numFmt w:val="decimal"/>
      <w:lvlText w:val="%4."/>
      <w:lvlJc w:val="left"/>
      <w:pPr>
        <w:ind w:left="2880" w:hanging="360"/>
      </w:pPr>
    </w:lvl>
    <w:lvl w:ilvl="4" w:tplc="56E03B02" w:tentative="1">
      <w:start w:val="1"/>
      <w:numFmt w:val="lowerLetter"/>
      <w:lvlText w:val="%5."/>
      <w:lvlJc w:val="left"/>
      <w:pPr>
        <w:ind w:left="3600" w:hanging="360"/>
      </w:pPr>
    </w:lvl>
    <w:lvl w:ilvl="5" w:tplc="30EE7AA2" w:tentative="1">
      <w:start w:val="1"/>
      <w:numFmt w:val="lowerRoman"/>
      <w:lvlText w:val="%6."/>
      <w:lvlJc w:val="right"/>
      <w:pPr>
        <w:ind w:left="4320" w:hanging="180"/>
      </w:pPr>
    </w:lvl>
    <w:lvl w:ilvl="6" w:tplc="0C80DCDE" w:tentative="1">
      <w:start w:val="1"/>
      <w:numFmt w:val="decimal"/>
      <w:lvlText w:val="%7."/>
      <w:lvlJc w:val="left"/>
      <w:pPr>
        <w:ind w:left="5040" w:hanging="360"/>
      </w:pPr>
    </w:lvl>
    <w:lvl w:ilvl="7" w:tplc="CD3AAF4C" w:tentative="1">
      <w:start w:val="1"/>
      <w:numFmt w:val="lowerLetter"/>
      <w:lvlText w:val="%8."/>
      <w:lvlJc w:val="left"/>
      <w:pPr>
        <w:ind w:left="5760" w:hanging="360"/>
      </w:pPr>
    </w:lvl>
    <w:lvl w:ilvl="8" w:tplc="9C24A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949C9"/>
    <w:multiLevelType w:val="hybridMultilevel"/>
    <w:tmpl w:val="6E8687E0"/>
    <w:lvl w:ilvl="0" w:tplc="39EA4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9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09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80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60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41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CA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7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C1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085E"/>
    <w:multiLevelType w:val="hybridMultilevel"/>
    <w:tmpl w:val="5128F68A"/>
    <w:lvl w:ilvl="0" w:tplc="1C1479DE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B98E1A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7CEAB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EE8935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2ECED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27EB3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7A8E0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4849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AFA9BE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456768"/>
    <w:multiLevelType w:val="hybridMultilevel"/>
    <w:tmpl w:val="B914E34A"/>
    <w:lvl w:ilvl="0" w:tplc="3BDE4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48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4F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4B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E9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26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C1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09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2738C"/>
    <w:multiLevelType w:val="hybridMultilevel"/>
    <w:tmpl w:val="0A1C310E"/>
    <w:lvl w:ilvl="0" w:tplc="6FD47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28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C3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E1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28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00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69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08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4E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22F9"/>
    <w:multiLevelType w:val="hybridMultilevel"/>
    <w:tmpl w:val="B2F867E4"/>
    <w:lvl w:ilvl="0" w:tplc="6738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621E7E1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9C4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E7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CB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AC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E8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8E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A9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90E25"/>
    <w:multiLevelType w:val="hybridMultilevel"/>
    <w:tmpl w:val="ABDA5D98"/>
    <w:lvl w:ilvl="0" w:tplc="D37A8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E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8B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0D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ED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22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87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6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2C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91BD1"/>
    <w:multiLevelType w:val="hybridMultilevel"/>
    <w:tmpl w:val="B0D693EC"/>
    <w:lvl w:ilvl="0" w:tplc="C5CE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C6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EB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2B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E4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45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C2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E5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01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3216B"/>
    <w:multiLevelType w:val="hybridMultilevel"/>
    <w:tmpl w:val="8B805516"/>
    <w:lvl w:ilvl="0" w:tplc="AA98F6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28D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8B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86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E1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E7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46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1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03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035D3"/>
    <w:multiLevelType w:val="hybridMultilevel"/>
    <w:tmpl w:val="0DE68584"/>
    <w:lvl w:ilvl="0" w:tplc="81DA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0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C8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21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E0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21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A5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0B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28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539C"/>
    <w:multiLevelType w:val="hybridMultilevel"/>
    <w:tmpl w:val="22523040"/>
    <w:lvl w:ilvl="0" w:tplc="E466B880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25658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9A37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8832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3249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56ED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3C75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9002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D281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A1846"/>
    <w:multiLevelType w:val="hybridMultilevel"/>
    <w:tmpl w:val="9EFE0408"/>
    <w:lvl w:ilvl="0" w:tplc="80BC3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202E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9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B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AB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EF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3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05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CD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64F03"/>
    <w:multiLevelType w:val="hybridMultilevel"/>
    <w:tmpl w:val="D8969E1E"/>
    <w:lvl w:ilvl="0" w:tplc="8EC800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78A3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B6DA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12FB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FE1A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B2CE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4813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3498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54DD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439D0"/>
    <w:multiLevelType w:val="hybridMultilevel"/>
    <w:tmpl w:val="473E9F2E"/>
    <w:lvl w:ilvl="0" w:tplc="23F4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24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A3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28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26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A8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C8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AF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330C"/>
    <w:multiLevelType w:val="hybridMultilevel"/>
    <w:tmpl w:val="34B098AC"/>
    <w:lvl w:ilvl="0" w:tplc="8FD4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9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C9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4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80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4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ED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68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2F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E424A"/>
    <w:multiLevelType w:val="hybridMultilevel"/>
    <w:tmpl w:val="B456F46C"/>
    <w:lvl w:ilvl="0" w:tplc="26B8E518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711E0994" w:tentative="1">
      <w:start w:val="1"/>
      <w:numFmt w:val="lowerLetter"/>
      <w:lvlText w:val="%2."/>
      <w:lvlJc w:val="left"/>
      <w:pPr>
        <w:ind w:left="2160" w:hanging="360"/>
      </w:pPr>
    </w:lvl>
    <w:lvl w:ilvl="2" w:tplc="BB98426E" w:tentative="1">
      <w:start w:val="1"/>
      <w:numFmt w:val="lowerRoman"/>
      <w:lvlText w:val="%3."/>
      <w:lvlJc w:val="right"/>
      <w:pPr>
        <w:ind w:left="2880" w:hanging="180"/>
      </w:pPr>
    </w:lvl>
    <w:lvl w:ilvl="3" w:tplc="D9529BCC" w:tentative="1">
      <w:start w:val="1"/>
      <w:numFmt w:val="decimal"/>
      <w:lvlText w:val="%4."/>
      <w:lvlJc w:val="left"/>
      <w:pPr>
        <w:ind w:left="3600" w:hanging="360"/>
      </w:pPr>
    </w:lvl>
    <w:lvl w:ilvl="4" w:tplc="7368FEB6" w:tentative="1">
      <w:start w:val="1"/>
      <w:numFmt w:val="lowerLetter"/>
      <w:lvlText w:val="%5."/>
      <w:lvlJc w:val="left"/>
      <w:pPr>
        <w:ind w:left="4320" w:hanging="360"/>
      </w:pPr>
    </w:lvl>
    <w:lvl w:ilvl="5" w:tplc="1F8A49D8" w:tentative="1">
      <w:start w:val="1"/>
      <w:numFmt w:val="lowerRoman"/>
      <w:lvlText w:val="%6."/>
      <w:lvlJc w:val="right"/>
      <w:pPr>
        <w:ind w:left="5040" w:hanging="180"/>
      </w:pPr>
    </w:lvl>
    <w:lvl w:ilvl="6" w:tplc="6BB0DD14" w:tentative="1">
      <w:start w:val="1"/>
      <w:numFmt w:val="decimal"/>
      <w:lvlText w:val="%7."/>
      <w:lvlJc w:val="left"/>
      <w:pPr>
        <w:ind w:left="5760" w:hanging="360"/>
      </w:pPr>
    </w:lvl>
    <w:lvl w:ilvl="7" w:tplc="019AAD42" w:tentative="1">
      <w:start w:val="1"/>
      <w:numFmt w:val="lowerLetter"/>
      <w:lvlText w:val="%8."/>
      <w:lvlJc w:val="left"/>
      <w:pPr>
        <w:ind w:left="6480" w:hanging="360"/>
      </w:pPr>
    </w:lvl>
    <w:lvl w:ilvl="8" w:tplc="590EFC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4238AE"/>
    <w:multiLevelType w:val="hybridMultilevel"/>
    <w:tmpl w:val="31A6F7BC"/>
    <w:lvl w:ilvl="0" w:tplc="9ACE74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52EA4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F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7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07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4C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2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C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2F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71B6F"/>
    <w:multiLevelType w:val="hybridMultilevel"/>
    <w:tmpl w:val="C36213CE"/>
    <w:lvl w:ilvl="0" w:tplc="C9BCD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34F7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96F0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4636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1245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A2BB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3067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B87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586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5439AA"/>
    <w:multiLevelType w:val="hybridMultilevel"/>
    <w:tmpl w:val="4986EE16"/>
    <w:lvl w:ilvl="0" w:tplc="B9465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A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A5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28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CC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25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21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A0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0F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"/>
  </w:num>
  <w:num w:numId="4">
    <w:abstractNumId w:val="26"/>
  </w:num>
  <w:num w:numId="5">
    <w:abstractNumId w:val="20"/>
  </w:num>
  <w:num w:numId="6">
    <w:abstractNumId w:val="7"/>
  </w:num>
  <w:num w:numId="7">
    <w:abstractNumId w:val="0"/>
  </w:num>
  <w:num w:numId="8">
    <w:abstractNumId w:val="17"/>
  </w:num>
  <w:num w:numId="9">
    <w:abstractNumId w:val="31"/>
  </w:num>
  <w:num w:numId="10">
    <w:abstractNumId w:val="22"/>
  </w:num>
  <w:num w:numId="11">
    <w:abstractNumId w:val="38"/>
  </w:num>
  <w:num w:numId="12">
    <w:abstractNumId w:val="21"/>
  </w:num>
  <w:num w:numId="13">
    <w:abstractNumId w:val="29"/>
  </w:num>
  <w:num w:numId="14">
    <w:abstractNumId w:val="28"/>
  </w:num>
  <w:num w:numId="15">
    <w:abstractNumId w:val="10"/>
  </w:num>
  <w:num w:numId="16">
    <w:abstractNumId w:val="27"/>
  </w:num>
  <w:num w:numId="17">
    <w:abstractNumId w:val="33"/>
  </w:num>
  <w:num w:numId="18">
    <w:abstractNumId w:val="19"/>
  </w:num>
  <w:num w:numId="19">
    <w:abstractNumId w:val="24"/>
  </w:num>
  <w:num w:numId="20">
    <w:abstractNumId w:val="35"/>
  </w:num>
  <w:num w:numId="21">
    <w:abstractNumId w:val="5"/>
  </w:num>
  <w:num w:numId="22">
    <w:abstractNumId w:val="9"/>
  </w:num>
  <w:num w:numId="23">
    <w:abstractNumId w:val="8"/>
  </w:num>
  <w:num w:numId="24">
    <w:abstractNumId w:val="14"/>
  </w:num>
  <w:num w:numId="25">
    <w:abstractNumId w:val="13"/>
  </w:num>
  <w:num w:numId="26">
    <w:abstractNumId w:val="39"/>
  </w:num>
  <w:num w:numId="27">
    <w:abstractNumId w:val="23"/>
  </w:num>
  <w:num w:numId="28">
    <w:abstractNumId w:val="12"/>
  </w:num>
  <w:num w:numId="29">
    <w:abstractNumId w:val="30"/>
  </w:num>
  <w:num w:numId="30">
    <w:abstractNumId w:val="1"/>
  </w:num>
  <w:num w:numId="31">
    <w:abstractNumId w:val="25"/>
  </w:num>
  <w:num w:numId="32">
    <w:abstractNumId w:val="2"/>
  </w:num>
  <w:num w:numId="33">
    <w:abstractNumId w:val="4"/>
  </w:num>
  <w:num w:numId="34">
    <w:abstractNumId w:val="15"/>
  </w:num>
  <w:num w:numId="35">
    <w:abstractNumId w:val="18"/>
  </w:num>
  <w:num w:numId="36">
    <w:abstractNumId w:val="34"/>
  </w:num>
  <w:num w:numId="37">
    <w:abstractNumId w:val="16"/>
  </w:num>
  <w:num w:numId="38">
    <w:abstractNumId w:val="6"/>
  </w:num>
  <w:num w:numId="39">
    <w:abstractNumId w:val="32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5Lgw8KK52fBTwu5vJpDOKr55GMHSNXbOtdlEQ+bQFKAj45CryeCQMVuZQKyX1K9yfl5c8m8cwuv6ZHuWnY5Q==" w:salt="3Str2sMwbu50Q3rIc4gEpg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4"/>
    <w:rsid w:val="005F1332"/>
    <w:rsid w:val="00AB2DDA"/>
    <w:rsid w:val="00B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BE9E1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Governorname">
    <w:name w:val="Governor name"/>
    <w:qFormat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Pr>
      <w:rFonts w:ascii="Arial" w:hAnsi="Arial"/>
      <w:w w:val="90"/>
    </w:rPr>
  </w:style>
  <w:style w:type="paragraph" w:customStyle="1" w:styleId="Memoheader">
    <w:name w:val="Memo header"/>
    <w:next w:val="Address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pPr>
      <w:numPr>
        <w:numId w:val="1"/>
      </w:numPr>
      <w:spacing w:before="120"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Pr>
      <w:rFonts w:cs="Myriad Pro SemiCond"/>
      <w:color w:val="000000"/>
      <w:sz w:val="25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customStyle="1" w:styleId="h1">
    <w:name w:val="h1"/>
    <w:basedOn w:val="Normal"/>
    <w:link w:val="h1Char"/>
    <w:qFormat/>
    <w:pPr>
      <w:spacing w:before="120"/>
      <w:ind w:right="-450"/>
    </w:pPr>
    <w:rPr>
      <w:rFonts w:ascii="Arial Bold" w:hAnsi="Arial Bold" w:cs="Arial"/>
      <w:b/>
      <w:bCs/>
      <w:color w:val="005595"/>
      <w:sz w:val="40"/>
      <w:szCs w:val="32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customStyle="1" w:styleId="h1Char">
    <w:name w:val="h1 Char"/>
    <w:basedOn w:val="DefaultParagraphFont"/>
    <w:link w:val="h1"/>
    <w:rPr>
      <w:rFonts w:ascii="Arial Bold" w:hAnsi="Arial Bold" w:cs="Arial"/>
      <w:b/>
      <w:bCs/>
      <w:color w:val="005595"/>
      <w:sz w:val="40"/>
      <w:szCs w:val="32"/>
    </w:rPr>
  </w:style>
  <w:style w:type="paragraph" w:customStyle="1" w:styleId="h2">
    <w:name w:val="h2"/>
    <w:basedOn w:val="h1"/>
    <w:link w:val="h2Char"/>
    <w:qFormat/>
    <w:pPr>
      <w:spacing w:before="360" w:after="120"/>
      <w:ind w:right="-446"/>
    </w:pPr>
    <w:rPr>
      <w:color w:val="auto"/>
      <w:sz w:val="32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customStyle="1" w:styleId="h2Char">
    <w:name w:val="h2 Char"/>
    <w:basedOn w:val="h1Char"/>
    <w:link w:val="h2"/>
    <w:rPr>
      <w:rFonts w:ascii="Arial Bold" w:hAnsi="Arial Bold" w:cs="Arial"/>
      <w:b/>
      <w:bCs/>
      <w:color w:val="005595"/>
      <w:sz w:val="3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</w:style>
  <w:style w:type="character" w:styleId="PageNumber">
    <w:name w:val="page number"/>
    <w:basedOn w:val="DefaultParagraphFont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Pr>
      <w:i/>
      <w:iCs/>
    </w:rPr>
  </w:style>
  <w:style w:type="paragraph" w:customStyle="1" w:styleId="h3">
    <w:name w:val="h3"/>
    <w:basedOn w:val="Normal"/>
    <w:link w:val="h3Char"/>
    <w:qFormat/>
    <w:pPr>
      <w:spacing w:before="40" w:after="40"/>
    </w:pPr>
    <w:rPr>
      <w:rFonts w:ascii="Arial Bold" w:hAnsi="Arial Bold"/>
      <w:b/>
      <w:bCs/>
      <w:iCs/>
      <w:sz w:val="28"/>
    </w:rPr>
  </w:style>
  <w:style w:type="paragraph" w:customStyle="1" w:styleId="ListParagragh2">
    <w:name w:val="List Paragragh 2"/>
    <w:basedOn w:val="ListParagraph"/>
    <w:link w:val="ListParagragh2Char"/>
    <w:qFormat/>
    <w:pPr>
      <w:numPr>
        <w:numId w:val="9"/>
      </w:numPr>
      <w:spacing w:before="0"/>
    </w:pPr>
  </w:style>
  <w:style w:type="character" w:customStyle="1" w:styleId="h3Char">
    <w:name w:val="h3 Char"/>
    <w:basedOn w:val="DefaultParagraphFont"/>
    <w:link w:val="h3"/>
    <w:rPr>
      <w:rFonts w:ascii="Arial Bold" w:hAnsi="Arial Bold"/>
      <w:b/>
      <w:bCs/>
      <w:iCs/>
      <w:sz w:val="28"/>
      <w:szCs w:val="24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Pr>
      <w:rFonts w:ascii="Arial" w:hAnsi="Arial"/>
      <w:sz w:val="24"/>
      <w:szCs w:val="24"/>
    </w:rPr>
  </w:style>
  <w:style w:type="character" w:customStyle="1" w:styleId="ListParagragh2Char">
    <w:name w:val="List Paragragh 2 Char"/>
    <w:basedOn w:val="ListParagraphChar"/>
    <w:link w:val="ListParagragh2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paragraph" w:customStyle="1" w:styleId="numberslvl2">
    <w:name w:val="numbers lvl 2"/>
    <w:basedOn w:val="Normal"/>
    <w:link w:val="numberslvl2Char"/>
    <w:qFormat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1Char">
    <w:name w:val="numbers lvl 1 Char"/>
    <w:basedOn w:val="DefaultParagraphFont"/>
    <w:link w:val="numberslvl1"/>
    <w:rPr>
      <w:rFonts w:ascii="Arial" w:hAnsi="Arial" w:cs="Arial"/>
      <w:b/>
      <w:bCs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Pr>
      <w:rFonts w:ascii="Arial" w:hAnsi="Arial" w:cs="Arial"/>
      <w:sz w:val="24"/>
      <w:szCs w:val="24"/>
    </w:rPr>
  </w:style>
  <w:style w:type="character" w:customStyle="1" w:styleId="numberslvl5Char">
    <w:name w:val="numbers lvl 5 Char"/>
    <w:basedOn w:val="DefaultParagraphFont"/>
    <w:link w:val="numberslvl5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</w:style>
  <w:style w:type="paragraph" w:customStyle="1" w:styleId="outlinelevel2">
    <w:name w:val="outline_level_2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</w:style>
  <w:style w:type="paragraph" w:styleId="NoSpacing">
    <w:name w:val="No Spacing"/>
    <w:link w:val="NoSpacingChar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pPr>
      <w:numPr>
        <w:numId w:val="27"/>
      </w:numPr>
      <w:spacing w:line="360" w:lineRule="auto"/>
      <w:contextualSpacing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fda.gov/media/144414/download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D779B6FFC83478B98F9B3B58D289E" ma:contentTypeVersion="10" ma:contentTypeDescription="Create a new document." ma:contentTypeScope="" ma:versionID="807142914d83628df968a1b7ea54304d">
  <xsd:schema xmlns:xsd="http://www.w3.org/2001/XMLSchema" xmlns:xs="http://www.w3.org/2001/XMLSchema" xmlns:p="http://schemas.microsoft.com/office/2006/metadata/properties" xmlns:ns3="18c512f8-6ae3-4fa5-87de-0fde3cbac27e" xmlns:ns4="8e731793-f234-41e0-a534-3d684ffa6e6c" targetNamespace="http://schemas.microsoft.com/office/2006/metadata/properties" ma:root="true" ma:fieldsID="202f5d8cc735a53dfb74689643f40f9b" ns3:_="" ns4:_="">
    <xsd:import namespace="18c512f8-6ae3-4fa5-87de-0fde3cbac27e"/>
    <xsd:import namespace="8e731793-f234-41e0-a534-3d684ffa6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12f8-6ae3-4fa5-87de-0fde3cba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1793-f234-41e0-a534-3d684ffa6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4547-51E4-4DA8-9860-2EDFB9D1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512f8-6ae3-4fa5-87de-0fde3cbac27e"/>
    <ds:schemaRef ds:uri="8e731793-f234-41e0-a534-3d684ffa6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E24BD-011C-465D-8A17-83B7EE99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D05FF-978F-461B-8811-BE4723DB05A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8e731793-f234-41e0-a534-3d684ffa6e6c"/>
    <ds:schemaRef ds:uri="http://purl.org/dc/elements/1.1/"/>
    <ds:schemaRef ds:uri="http://schemas.microsoft.com/office/2006/metadata/properties"/>
    <ds:schemaRef ds:uri="18c512f8-6ae3-4fa5-87de-0fde3cbac27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3B52CE-99B1-4CA5-83F7-77BD8286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4</Pages>
  <Words>722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3569A Pfizer minor screening and consent form</vt:lpstr>
    </vt:vector>
  </TitlesOfParts>
  <Manager>Nicholas Kern OCR</Manager>
  <Company>DAS_TPPS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3569A Pfizer minor screening and consent form</dc:title>
  <dc:creator>PUBLIC HEALTH DIVISION</dc:creator>
  <cp:keywords>OHA 3569A Pfizer minor screening and consent form</cp:keywords>
  <dc:description>OHA 3569A Pfizer minor screening and consent form</dc:description>
  <cp:lastModifiedBy>Anna Melcher</cp:lastModifiedBy>
  <cp:revision>2</cp:revision>
  <cp:lastPrinted>2010-10-28T14:35:00Z</cp:lastPrinted>
  <dcterms:created xsi:type="dcterms:W3CDTF">2021-05-21T22:47:00Z</dcterms:created>
  <dcterms:modified xsi:type="dcterms:W3CDTF">2021-05-21T22:47:00Z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0x0101005E6D779B6FFC83478B98F9B3B58D289E</vt:lpwstr>
  </property>
</Properties>
</file>